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5" w:rsidRDefault="00565525"/>
    <w:p w:rsidR="00565525" w:rsidRDefault="00565525"/>
    <w:p w:rsidR="00565525" w:rsidRDefault="00565525"/>
    <w:p w:rsidR="00565525" w:rsidRDefault="00565525">
      <w:pPr>
        <w:ind w:left="5400"/>
      </w:pPr>
      <w:r>
        <w:t xml:space="preserve">All’Amministrazione Comunale di </w:t>
      </w:r>
    </w:p>
    <w:p w:rsidR="00565525" w:rsidRDefault="00565525">
      <w:pPr>
        <w:ind w:left="5400"/>
      </w:pPr>
      <w:r>
        <w:t>____________________________</w:t>
      </w:r>
    </w:p>
    <w:p w:rsidR="00565525" w:rsidRDefault="00565525">
      <w:pPr>
        <w:ind w:left="5400"/>
      </w:pPr>
    </w:p>
    <w:p w:rsidR="00565525" w:rsidRDefault="00565525">
      <w:pPr>
        <w:ind w:left="5400"/>
      </w:pPr>
    </w:p>
    <w:p w:rsidR="00565525" w:rsidRDefault="00565525">
      <w:pPr>
        <w:ind w:left="5400"/>
      </w:pPr>
    </w:p>
    <w:p w:rsidR="00565525" w:rsidRDefault="00565525">
      <w:pPr>
        <w:jc w:val="both"/>
        <w:rPr>
          <w:b/>
          <w:bCs/>
        </w:rPr>
      </w:pPr>
      <w:r>
        <w:t xml:space="preserve">Oggetto: </w:t>
      </w:r>
      <w:r>
        <w:rPr>
          <w:b/>
          <w:bCs/>
        </w:rPr>
        <w:t>DICHIARAZIONE COORDINATE BANCARIE PER L’EROGAZIONE DI CONTRIBUTI</w:t>
      </w:r>
    </w:p>
    <w:p w:rsidR="00565525" w:rsidRDefault="00565525">
      <w:pPr>
        <w:jc w:val="both"/>
        <w:rPr>
          <w:b/>
          <w:bCs/>
        </w:rPr>
      </w:pPr>
    </w:p>
    <w:p w:rsidR="00565525" w:rsidRDefault="00565525">
      <w:pPr>
        <w:jc w:val="both"/>
        <w:rPr>
          <w:b/>
          <w:bCs/>
        </w:rPr>
      </w:pPr>
    </w:p>
    <w:p w:rsidR="00565525" w:rsidRDefault="00565525">
      <w:pPr>
        <w:jc w:val="both"/>
        <w:rPr>
          <w:b/>
          <w:bCs/>
        </w:rPr>
      </w:pPr>
    </w:p>
    <w:p w:rsidR="00565525" w:rsidRDefault="00565525">
      <w:pPr>
        <w:pStyle w:val="BodyText"/>
      </w:pPr>
      <w:r>
        <w:t>IL/La sottoscritto/a _______________________________ nato a _______________________ il ___________________________ residente a ____________________________ via______________________________________ tel. _____________________ dichiara che il contributo relativo al procedimento di cui alla DGR n. 1309/2020 “Famiglie fragili”, dovrà essere accreditato sul conto corrente sotto riportato:</w:t>
      </w:r>
    </w:p>
    <w:p w:rsidR="00565525" w:rsidRDefault="00565525">
      <w:pPr>
        <w:spacing w:line="480" w:lineRule="auto"/>
        <w:jc w:val="both"/>
      </w:pPr>
    </w:p>
    <w:p w:rsidR="00565525" w:rsidRDefault="00565525">
      <w:pPr>
        <w:jc w:val="center"/>
      </w:pPr>
      <w:r>
        <w:sym w:font="Wingdings" w:char="F071"/>
      </w:r>
      <w:r>
        <w:t xml:space="preserve"> accredito su conto corrente bancario n.      </w:t>
      </w:r>
      <w:r>
        <w:sym w:font="Wingdings" w:char="F071"/>
      </w:r>
      <w:r>
        <w:t xml:space="preserve"> accredito su conto corrente postale n.</w:t>
      </w:r>
    </w:p>
    <w:p w:rsidR="00565525" w:rsidRDefault="00565525">
      <w:pPr>
        <w:jc w:val="center"/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559"/>
        <w:gridCol w:w="851"/>
        <w:gridCol w:w="1559"/>
        <w:gridCol w:w="1843"/>
        <w:gridCol w:w="3543"/>
      </w:tblGrid>
      <w:tr w:rsidR="00565525">
        <w:tc>
          <w:tcPr>
            <w:tcW w:w="959" w:type="dxa"/>
          </w:tcPr>
          <w:p w:rsidR="00565525" w:rsidRDefault="00565525">
            <w:pPr>
              <w:jc w:val="center"/>
            </w:pPr>
            <w:r>
              <w:t>Paese</w:t>
            </w:r>
          </w:p>
        </w:tc>
        <w:tc>
          <w:tcPr>
            <w:tcW w:w="1559" w:type="dxa"/>
          </w:tcPr>
          <w:p w:rsidR="00565525" w:rsidRDefault="00565525">
            <w:pPr>
              <w:jc w:val="center"/>
            </w:pPr>
            <w:r>
              <w:t>CIN IBAN</w:t>
            </w:r>
          </w:p>
        </w:tc>
        <w:tc>
          <w:tcPr>
            <w:tcW w:w="851" w:type="dxa"/>
          </w:tcPr>
          <w:p w:rsidR="00565525" w:rsidRDefault="00565525">
            <w:pPr>
              <w:jc w:val="center"/>
            </w:pPr>
            <w:r>
              <w:t>CIN</w:t>
            </w:r>
          </w:p>
        </w:tc>
        <w:tc>
          <w:tcPr>
            <w:tcW w:w="1559" w:type="dxa"/>
          </w:tcPr>
          <w:p w:rsidR="00565525" w:rsidRDefault="00565525">
            <w:pPr>
              <w:jc w:val="center"/>
            </w:pPr>
            <w:r>
              <w:t>ABI</w:t>
            </w:r>
          </w:p>
        </w:tc>
        <w:tc>
          <w:tcPr>
            <w:tcW w:w="1843" w:type="dxa"/>
          </w:tcPr>
          <w:p w:rsidR="00565525" w:rsidRDefault="00565525">
            <w:pPr>
              <w:jc w:val="center"/>
            </w:pPr>
            <w:r>
              <w:t>CAB</w:t>
            </w:r>
          </w:p>
        </w:tc>
        <w:tc>
          <w:tcPr>
            <w:tcW w:w="3543" w:type="dxa"/>
          </w:tcPr>
          <w:p w:rsidR="00565525" w:rsidRDefault="00565525">
            <w:pPr>
              <w:jc w:val="center"/>
            </w:pPr>
            <w:r>
              <w:t>Conto corrente</w:t>
            </w:r>
          </w:p>
        </w:tc>
      </w:tr>
      <w:tr w:rsidR="00565525">
        <w:trPr>
          <w:trHeight w:val="518"/>
        </w:trPr>
        <w:tc>
          <w:tcPr>
            <w:tcW w:w="959" w:type="dxa"/>
          </w:tcPr>
          <w:p w:rsidR="00565525" w:rsidRDefault="00565525">
            <w:pPr>
              <w:jc w:val="center"/>
            </w:pPr>
          </w:p>
        </w:tc>
        <w:tc>
          <w:tcPr>
            <w:tcW w:w="1559" w:type="dxa"/>
          </w:tcPr>
          <w:p w:rsidR="00565525" w:rsidRDefault="00565525">
            <w:pPr>
              <w:jc w:val="center"/>
            </w:pPr>
          </w:p>
        </w:tc>
        <w:tc>
          <w:tcPr>
            <w:tcW w:w="851" w:type="dxa"/>
          </w:tcPr>
          <w:p w:rsidR="00565525" w:rsidRDefault="00565525">
            <w:pPr>
              <w:jc w:val="center"/>
            </w:pPr>
          </w:p>
        </w:tc>
        <w:tc>
          <w:tcPr>
            <w:tcW w:w="1559" w:type="dxa"/>
          </w:tcPr>
          <w:p w:rsidR="00565525" w:rsidRDefault="00565525">
            <w:pPr>
              <w:jc w:val="center"/>
            </w:pPr>
          </w:p>
        </w:tc>
        <w:tc>
          <w:tcPr>
            <w:tcW w:w="1843" w:type="dxa"/>
          </w:tcPr>
          <w:p w:rsidR="00565525" w:rsidRDefault="00565525">
            <w:pPr>
              <w:jc w:val="center"/>
            </w:pPr>
          </w:p>
        </w:tc>
        <w:tc>
          <w:tcPr>
            <w:tcW w:w="3543" w:type="dxa"/>
          </w:tcPr>
          <w:p w:rsidR="00565525" w:rsidRDefault="00565525">
            <w:pPr>
              <w:jc w:val="center"/>
            </w:pPr>
          </w:p>
        </w:tc>
      </w:tr>
    </w:tbl>
    <w:p w:rsidR="00565525" w:rsidRDefault="00565525"/>
    <w:p w:rsidR="00565525" w:rsidRDefault="00565525">
      <w:pPr>
        <w:spacing w:line="360" w:lineRule="auto"/>
      </w:pPr>
      <w:r>
        <w:t>Istituto di credito_________________________________________________________________</w:t>
      </w:r>
    </w:p>
    <w:p w:rsidR="00565525" w:rsidRDefault="00565525">
      <w:r>
        <w:t>intestato a ______________________________________________________________________</w:t>
      </w:r>
    </w:p>
    <w:p w:rsidR="00565525" w:rsidRDefault="00565525">
      <w:pPr>
        <w:jc w:val="both"/>
        <w:rPr>
          <w:i/>
          <w:iCs/>
        </w:rPr>
      </w:pPr>
      <w:r>
        <w:rPr>
          <w:i/>
          <w:iCs/>
        </w:rPr>
        <w:t xml:space="preserve">                 (il conto corrente deve essere  intestato al beneficiario/richiedente e non deve essere un libretto postale)</w:t>
      </w:r>
    </w:p>
    <w:p w:rsidR="00565525" w:rsidRDefault="00565525">
      <w:pPr>
        <w:ind w:left="360"/>
        <w:jc w:val="both"/>
      </w:pPr>
    </w:p>
    <w:p w:rsidR="00565525" w:rsidRDefault="00565525">
      <w:pPr>
        <w:spacing w:line="480" w:lineRule="auto"/>
        <w:jc w:val="both"/>
      </w:pPr>
    </w:p>
    <w:p w:rsidR="00565525" w:rsidRDefault="00565525">
      <w:pPr>
        <w:spacing w:line="480" w:lineRule="auto"/>
        <w:jc w:val="both"/>
      </w:pPr>
    </w:p>
    <w:p w:rsidR="00565525" w:rsidRDefault="00565525">
      <w:pPr>
        <w:spacing w:line="480" w:lineRule="auto"/>
        <w:jc w:val="both"/>
      </w:pPr>
    </w:p>
    <w:p w:rsidR="00565525" w:rsidRDefault="00565525">
      <w:pPr>
        <w:spacing w:line="480" w:lineRule="auto"/>
        <w:jc w:val="both"/>
      </w:pPr>
    </w:p>
    <w:p w:rsidR="00565525" w:rsidRDefault="00565525">
      <w:pPr>
        <w:spacing w:line="480" w:lineRule="auto"/>
        <w:jc w:val="both"/>
      </w:pPr>
      <w:r>
        <w:t xml:space="preserve">              Data                                                                                     Firma</w:t>
      </w:r>
    </w:p>
    <w:p w:rsidR="00565525" w:rsidRDefault="00565525">
      <w:pPr>
        <w:spacing w:line="480" w:lineRule="auto"/>
        <w:jc w:val="both"/>
      </w:pPr>
      <w:r>
        <w:t xml:space="preserve">  ________________                                                          ______________________</w:t>
      </w:r>
    </w:p>
    <w:p w:rsidR="00565525" w:rsidRDefault="00565525">
      <w:pPr>
        <w:spacing w:line="480" w:lineRule="auto"/>
        <w:jc w:val="both"/>
      </w:pPr>
    </w:p>
    <w:sectPr w:rsidR="00565525" w:rsidSect="00565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56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52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All’Amministrazione Comunale di </dc:title>
  <dc:subject/>
  <dc:creator>Utente</dc:creator>
  <cp:keywords/>
  <dc:description/>
  <cp:lastModifiedBy>Utente</cp:lastModifiedBy>
  <cp:revision>2</cp:revision>
  <dcterms:created xsi:type="dcterms:W3CDTF">2021-03-19T12:37:00Z</dcterms:created>
  <dcterms:modified xsi:type="dcterms:W3CDTF">2021-03-19T12:37:00Z</dcterms:modified>
</cp:coreProperties>
</file>